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58" w:rsidRDefault="00241799" w:rsidP="00241799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Înregistrat Colegiul Farmaci</w:t>
      </w:r>
      <w:r w:rsidR="00AB7388">
        <w:rPr>
          <w:rFonts w:ascii="Times New Roman" w:hAnsi="Times New Roman" w:cs="Times New Roman"/>
          <w:sz w:val="24"/>
        </w:rPr>
        <w:t>ș</w:t>
      </w:r>
      <w:r>
        <w:rPr>
          <w:rFonts w:ascii="Times New Roman" w:hAnsi="Times New Roman" w:cs="Times New Roman"/>
          <w:sz w:val="24"/>
        </w:rPr>
        <w:t xml:space="preserve">tilor din </w:t>
      </w:r>
      <w:r w:rsidR="006016EE">
        <w:rPr>
          <w:rFonts w:ascii="Times New Roman" w:hAnsi="Times New Roman" w:cs="Times New Roman"/>
          <w:sz w:val="24"/>
        </w:rPr>
        <w:t>județu</w:t>
      </w:r>
      <w:r w:rsidR="00805753">
        <w:rPr>
          <w:rFonts w:ascii="Times New Roman" w:hAnsi="Times New Roman" w:cs="Times New Roman"/>
          <w:sz w:val="24"/>
        </w:rPr>
        <w:t>l</w:t>
      </w:r>
      <w:r w:rsidR="0044430A">
        <w:rPr>
          <w:rFonts w:ascii="Times New Roman" w:hAnsi="Times New Roman" w:cs="Times New Roman"/>
          <w:sz w:val="24"/>
        </w:rPr>
        <w:t xml:space="preserve"> Suceava</w:t>
      </w:r>
    </w:p>
    <w:p w:rsidR="00241799" w:rsidRDefault="00241799" w:rsidP="00241799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Nr.</w:t>
      </w:r>
      <w:r w:rsidR="00805753">
        <w:rPr>
          <w:rFonts w:ascii="Times New Roman" w:hAnsi="Times New Roman" w:cs="Times New Roman"/>
          <w:sz w:val="24"/>
        </w:rPr>
        <w:t xml:space="preserve"> _____ </w:t>
      </w:r>
      <w:r>
        <w:rPr>
          <w:rFonts w:ascii="Times New Roman" w:hAnsi="Times New Roman" w:cs="Times New Roman"/>
          <w:sz w:val="24"/>
        </w:rPr>
        <w:t xml:space="preserve"> din</w:t>
      </w:r>
      <w:r w:rsidR="00805753">
        <w:rPr>
          <w:rFonts w:ascii="Times New Roman" w:hAnsi="Times New Roman" w:cs="Times New Roman"/>
          <w:sz w:val="24"/>
        </w:rPr>
        <w:t xml:space="preserve"> ____________</w:t>
      </w:r>
    </w:p>
    <w:p w:rsidR="00241799" w:rsidRDefault="00241799" w:rsidP="00C21510">
      <w:pPr>
        <w:rPr>
          <w:rFonts w:ascii="Times New Roman" w:hAnsi="Times New Roman" w:cs="Times New Roman"/>
          <w:sz w:val="24"/>
        </w:rPr>
      </w:pPr>
    </w:p>
    <w:p w:rsidR="00241799" w:rsidRDefault="00241799" w:rsidP="00C21510">
      <w:pPr>
        <w:rPr>
          <w:rFonts w:ascii="Times New Roman" w:hAnsi="Times New Roman" w:cs="Times New Roman"/>
          <w:sz w:val="24"/>
        </w:rPr>
      </w:pPr>
    </w:p>
    <w:p w:rsidR="00F20830" w:rsidRPr="00C21510" w:rsidRDefault="00F20830" w:rsidP="004C3858">
      <w:pPr>
        <w:ind w:firstLine="720"/>
        <w:rPr>
          <w:rFonts w:ascii="Times New Roman" w:hAnsi="Times New Roman" w:cs="Times New Roman"/>
        </w:rPr>
      </w:pPr>
      <w:r w:rsidRPr="006C361D">
        <w:rPr>
          <w:rFonts w:ascii="Times New Roman" w:hAnsi="Times New Roman" w:cs="Times New Roman"/>
          <w:sz w:val="24"/>
        </w:rPr>
        <w:t xml:space="preserve">Către, </w:t>
      </w:r>
    </w:p>
    <w:p w:rsidR="00107F38" w:rsidRPr="00107F38" w:rsidRDefault="00F20830" w:rsidP="00107F38">
      <w:pPr>
        <w:spacing w:after="0" w:line="240" w:lineRule="auto"/>
        <w:ind w:firstLine="720"/>
        <w:rPr>
          <w:rFonts w:ascii="Times New Roman" w:hAnsi="Times New Roman" w:cs="Times New Roman"/>
          <w:b/>
          <w:color w:val="217B3D"/>
          <w:sz w:val="32"/>
        </w:rPr>
      </w:pPr>
      <w:r w:rsidRPr="006C361D">
        <w:rPr>
          <w:rFonts w:ascii="Times New Roman" w:hAnsi="Times New Roman" w:cs="Times New Roman"/>
          <w:b/>
          <w:color w:val="217B3D"/>
          <w:sz w:val="32"/>
        </w:rPr>
        <w:t>COLEGIUL FARMACIȘTILOR DIN</w:t>
      </w:r>
      <w:r w:rsidR="004C3858">
        <w:rPr>
          <w:rFonts w:ascii="Times New Roman" w:hAnsi="Times New Roman" w:cs="Times New Roman"/>
          <w:b/>
          <w:color w:val="217B3D"/>
          <w:sz w:val="32"/>
        </w:rPr>
        <w:t xml:space="preserve"> </w:t>
      </w:r>
      <w:r w:rsidR="006016EE">
        <w:rPr>
          <w:rFonts w:ascii="Times New Roman" w:hAnsi="Times New Roman" w:cs="Times New Roman"/>
          <w:b/>
          <w:color w:val="217B3D"/>
          <w:sz w:val="32"/>
        </w:rPr>
        <w:t>JUDEȚU</w:t>
      </w:r>
      <w:r w:rsidR="00805753">
        <w:rPr>
          <w:rFonts w:ascii="Times New Roman" w:hAnsi="Times New Roman" w:cs="Times New Roman"/>
          <w:b/>
          <w:color w:val="217B3D"/>
          <w:sz w:val="32"/>
        </w:rPr>
        <w:t xml:space="preserve">L </w:t>
      </w:r>
      <w:r w:rsidR="0044430A">
        <w:rPr>
          <w:rFonts w:ascii="Times New Roman" w:hAnsi="Times New Roman" w:cs="Times New Roman"/>
          <w:b/>
          <w:color w:val="217B3D"/>
          <w:sz w:val="32"/>
        </w:rPr>
        <w:t>SUCEAVA</w:t>
      </w:r>
    </w:p>
    <w:p w:rsidR="00107F38" w:rsidRDefault="00107F38" w:rsidP="006C361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4C3858" w:rsidRDefault="004C3858" w:rsidP="006C361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241799" w:rsidRDefault="00241799" w:rsidP="006C361D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91108D" w:rsidRPr="00805753" w:rsidRDefault="004C3858" w:rsidP="00805753">
      <w:pPr>
        <w:spacing w:after="24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799">
        <w:rPr>
          <w:rFonts w:ascii="Times New Roman" w:hAnsi="Times New Roman" w:cs="Times New Roman"/>
          <w:sz w:val="24"/>
          <w:szCs w:val="24"/>
        </w:rPr>
        <w:t>Subsemn</w:t>
      </w:r>
      <w:r w:rsidR="00AB7388">
        <w:rPr>
          <w:rFonts w:ascii="Times New Roman" w:hAnsi="Times New Roman" w:cs="Times New Roman"/>
          <w:sz w:val="24"/>
          <w:szCs w:val="24"/>
        </w:rPr>
        <w:t>atul/a</w:t>
      </w:r>
      <w:r w:rsidR="00805753">
        <w:rPr>
          <w:rFonts w:ascii="Times New Roman" w:hAnsi="Times New Roman" w:cs="Times New Roman"/>
          <w:sz w:val="24"/>
          <w:szCs w:val="24"/>
        </w:rPr>
        <w:t xml:space="preserve"> _____________________________________________ </w:t>
      </w:r>
      <w:r w:rsidRPr="00241799">
        <w:rPr>
          <w:rFonts w:ascii="Times New Roman" w:hAnsi="Times New Roman" w:cs="Times New Roman"/>
          <w:sz w:val="24"/>
          <w:szCs w:val="24"/>
        </w:rPr>
        <w:t xml:space="preserve">cu domiciliul în </w:t>
      </w:r>
      <w:r w:rsidR="00805753">
        <w:rPr>
          <w:rFonts w:ascii="Times New Roman" w:hAnsi="Times New Roman" w:cs="Times New Roman"/>
          <w:i/>
          <w:sz w:val="24"/>
          <w:szCs w:val="24"/>
          <w:lang w:val="en-US"/>
        </w:rPr>
        <w:t>______________________________________________________________</w:t>
      </w:r>
      <w:r w:rsidRPr="00241799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241799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241799">
        <w:rPr>
          <w:rFonts w:ascii="Times New Roman" w:hAnsi="Times New Roman" w:cs="Times New Roman"/>
          <w:sz w:val="24"/>
          <w:szCs w:val="24"/>
        </w:rPr>
        <w:t>telefon</w:t>
      </w:r>
      <w:r w:rsidR="00805753">
        <w:rPr>
          <w:rFonts w:ascii="Times New Roman" w:hAnsi="Times New Roman" w:cs="Times New Roman"/>
          <w:sz w:val="24"/>
          <w:szCs w:val="24"/>
        </w:rPr>
        <w:t>_________________,</w:t>
      </w:r>
      <w:r w:rsidR="00E146F8">
        <w:rPr>
          <w:rFonts w:ascii="Times New Roman" w:hAnsi="Times New Roman" w:cs="Times New Roman"/>
          <w:sz w:val="24"/>
          <w:szCs w:val="24"/>
        </w:rPr>
        <w:t xml:space="preserve"> </w:t>
      </w:r>
      <w:r w:rsidRPr="00241799">
        <w:rPr>
          <w:rFonts w:ascii="Times New Roman" w:hAnsi="Times New Roman" w:cs="Times New Roman"/>
          <w:sz w:val="24"/>
          <w:szCs w:val="24"/>
        </w:rPr>
        <w:t xml:space="preserve">e-mail </w:t>
      </w:r>
      <w:r w:rsidR="00805753">
        <w:rPr>
          <w:rFonts w:ascii="Times New Roman" w:hAnsi="Times New Roman" w:cs="Times New Roman"/>
          <w:sz w:val="24"/>
          <w:szCs w:val="24"/>
        </w:rPr>
        <w:t>______________________________</w:t>
      </w:r>
      <w:r w:rsidR="00E146F8">
        <w:rPr>
          <w:rFonts w:ascii="Times New Roman" w:hAnsi="Times New Roman" w:cs="Times New Roman"/>
          <w:sz w:val="24"/>
          <w:szCs w:val="24"/>
        </w:rPr>
        <w:t>,</w:t>
      </w:r>
      <w:r w:rsidRPr="00241799">
        <w:rPr>
          <w:rFonts w:ascii="Times New Roman" w:hAnsi="Times New Roman" w:cs="Times New Roman"/>
          <w:sz w:val="24"/>
          <w:szCs w:val="24"/>
        </w:rPr>
        <w:t xml:space="preserve"> angajat la </w:t>
      </w:r>
      <w:r w:rsidR="0080575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146F8">
        <w:rPr>
          <w:rFonts w:ascii="Times New Roman" w:hAnsi="Times New Roman" w:cs="Times New Roman"/>
          <w:sz w:val="24"/>
          <w:szCs w:val="24"/>
        </w:rPr>
        <w:t>,</w:t>
      </w:r>
      <w:r w:rsidRPr="00241799">
        <w:rPr>
          <w:rFonts w:ascii="Times New Roman" w:hAnsi="Times New Roman" w:cs="Times New Roman"/>
          <w:sz w:val="24"/>
          <w:szCs w:val="24"/>
        </w:rPr>
        <w:t xml:space="preserve"> în calitate de </w:t>
      </w:r>
      <w:r w:rsidR="00805753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41799">
        <w:rPr>
          <w:rFonts w:ascii="Times New Roman" w:hAnsi="Times New Roman" w:cs="Times New Roman"/>
          <w:sz w:val="24"/>
          <w:szCs w:val="24"/>
        </w:rPr>
        <w:t xml:space="preserve">, membru al Colegiului Farmaciştilor din România din anul </w:t>
      </w:r>
      <w:r w:rsidR="00805753">
        <w:rPr>
          <w:rFonts w:ascii="Times New Roman" w:hAnsi="Times New Roman" w:cs="Times New Roman"/>
          <w:sz w:val="24"/>
          <w:szCs w:val="24"/>
        </w:rPr>
        <w:t>_____________</w:t>
      </w:r>
      <w:r w:rsidRPr="00241799">
        <w:rPr>
          <w:rFonts w:ascii="Times New Roman" w:hAnsi="Times New Roman" w:cs="Times New Roman"/>
          <w:sz w:val="24"/>
          <w:szCs w:val="24"/>
        </w:rPr>
        <w:t xml:space="preserve">, posesor al Certificatului de membru al C.F.R. seria </w:t>
      </w:r>
      <w:r w:rsidR="00805753">
        <w:rPr>
          <w:rFonts w:ascii="Times New Roman" w:hAnsi="Times New Roman" w:cs="Times New Roman"/>
          <w:sz w:val="24"/>
          <w:szCs w:val="24"/>
        </w:rPr>
        <w:t>____,</w:t>
      </w:r>
      <w:r w:rsidRPr="00241799">
        <w:rPr>
          <w:rFonts w:ascii="Times New Roman" w:hAnsi="Times New Roman" w:cs="Times New Roman"/>
          <w:sz w:val="24"/>
          <w:szCs w:val="24"/>
        </w:rPr>
        <w:t xml:space="preserve"> cu numărul </w:t>
      </w:r>
      <w:r w:rsidR="00805753">
        <w:rPr>
          <w:rFonts w:ascii="Times New Roman" w:hAnsi="Times New Roman" w:cs="Times New Roman"/>
          <w:sz w:val="24"/>
          <w:szCs w:val="24"/>
        </w:rPr>
        <w:t>____________</w:t>
      </w:r>
      <w:r w:rsidRPr="00241799">
        <w:rPr>
          <w:rFonts w:ascii="Times New Roman" w:hAnsi="Times New Roman" w:cs="Times New Roman"/>
          <w:sz w:val="24"/>
          <w:szCs w:val="24"/>
        </w:rPr>
        <w:t xml:space="preserve">, din data de </w:t>
      </w:r>
      <w:r w:rsidR="00805753">
        <w:rPr>
          <w:rFonts w:ascii="Times New Roman" w:hAnsi="Times New Roman" w:cs="Times New Roman"/>
          <w:sz w:val="24"/>
          <w:szCs w:val="24"/>
        </w:rPr>
        <w:t>___________________</w:t>
      </w:r>
      <w:r w:rsidR="00E146F8">
        <w:rPr>
          <w:rFonts w:ascii="Times New Roman" w:hAnsi="Times New Roman" w:cs="Times New Roman"/>
          <w:sz w:val="24"/>
          <w:szCs w:val="24"/>
        </w:rPr>
        <w:t>,</w:t>
      </w:r>
      <w:r w:rsidRPr="00241799">
        <w:rPr>
          <w:rFonts w:ascii="Times New Roman" w:hAnsi="Times New Roman" w:cs="Times New Roman"/>
          <w:sz w:val="24"/>
          <w:szCs w:val="24"/>
        </w:rPr>
        <w:t xml:space="preserve"> solicit eliberarea Certificatului Profesional Curent în vederea:</w:t>
      </w:r>
    </w:p>
    <w:tbl>
      <w:tblPr>
        <w:tblStyle w:val="TableGrid"/>
        <w:tblW w:w="5000" w:type="pct"/>
        <w:tblLook w:val="04A0"/>
      </w:tblPr>
      <w:tblGrid>
        <w:gridCol w:w="953"/>
        <w:gridCol w:w="9732"/>
      </w:tblGrid>
      <w:tr w:rsidR="00C0116B" w:rsidTr="00805753">
        <w:trPr>
          <w:trHeight w:val="864"/>
        </w:trPr>
        <w:tc>
          <w:tcPr>
            <w:tcW w:w="446" w:type="pct"/>
            <w:vAlign w:val="center"/>
          </w:tcPr>
          <w:p w:rsidR="00C0116B" w:rsidRPr="00241799" w:rsidRDefault="00A57535" w:rsidP="00C0116B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val="en-US"/>
              </w:rPr>
              <w:pict>
                <v:rect id="Rectangle 5" o:spid="_x0000_s1026" style="position:absolute;left:0;text-align:left;margin-left:11.85pt;margin-top:2.65pt;width:11.5pt;height:11.5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" fillcolor="white [3201]" strokecolor="black [3200]" strokeweight="1pt"/>
              </w:pict>
            </w:r>
          </w:p>
        </w:tc>
        <w:tc>
          <w:tcPr>
            <w:tcW w:w="4554" w:type="pct"/>
            <w:vAlign w:val="center"/>
          </w:tcPr>
          <w:p w:rsidR="00C0116B" w:rsidRPr="00241799" w:rsidRDefault="006016EE" w:rsidP="0080575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>Exercitării profesiei în afara granițelor României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</w:rPr>
              <w:t>Ț</w:t>
            </w:r>
            <w:r w:rsidRPr="005973E5">
              <w:rPr>
                <w:rFonts w:ascii="Times New Roman" w:hAnsi="Times New Roman" w:cs="Times New Roman"/>
                <w:sz w:val="20"/>
                <w:lang w:val="en-US"/>
              </w:rPr>
              <w:t>ar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ă</w:t>
            </w:r>
            <w:r w:rsidRPr="005973E5">
              <w:rPr>
                <w:rFonts w:ascii="Times New Roman" w:hAnsi="Times New Roman" w:cs="Times New Roman"/>
                <w:sz w:val="20"/>
                <w:lang w:val="en-US"/>
              </w:rPr>
              <w:t xml:space="preserve"> Destina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ț</w:t>
            </w:r>
            <w:r w:rsidRPr="005973E5">
              <w:rPr>
                <w:rFonts w:ascii="Times New Roman" w:hAnsi="Times New Roman" w:cs="Times New Roman"/>
                <w:sz w:val="20"/>
                <w:lang w:val="en-US"/>
              </w:rPr>
              <w:t>ie</w:t>
            </w:r>
            <w:r w:rsidR="00805753">
              <w:rPr>
                <w:rFonts w:ascii="Times New Roman" w:hAnsi="Times New Roman" w:cs="Times New Roman"/>
                <w:sz w:val="20"/>
                <w:lang w:val="en-US"/>
              </w:rPr>
              <w:t>- ______________________________________</w:t>
            </w:r>
          </w:p>
        </w:tc>
      </w:tr>
      <w:tr w:rsidR="007F5DDB" w:rsidTr="00805753">
        <w:trPr>
          <w:trHeight w:val="864"/>
        </w:trPr>
        <w:tc>
          <w:tcPr>
            <w:tcW w:w="446" w:type="pct"/>
            <w:vAlign w:val="center"/>
          </w:tcPr>
          <w:p w:rsidR="007F5DDB" w:rsidRPr="00241799" w:rsidRDefault="00A57535" w:rsidP="007F5DDB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57535">
              <w:rPr>
                <w:rFonts w:ascii="Times New Roman" w:hAnsi="Times New Roman" w:cs="Times New Roman"/>
                <w:b/>
                <w:noProof/>
                <w:szCs w:val="24"/>
                <w:lang w:val="en-US"/>
              </w:rPr>
              <w:pict>
                <v:rect id="Rectangle 2" o:spid="_x0000_s1029" style="position:absolute;left:0;text-align:left;margin-left:12.3pt;margin-top:2.6pt;width:11.5pt;height:11.5pt;z-index:-2516520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" fillcolor="white [3201]" strokecolor="black [3200]" strokeweight="1pt"/>
              </w:pict>
            </w:r>
          </w:p>
        </w:tc>
        <w:tc>
          <w:tcPr>
            <w:tcW w:w="4554" w:type="pct"/>
            <w:vAlign w:val="center"/>
          </w:tcPr>
          <w:p w:rsidR="007F5DDB" w:rsidRPr="00241799" w:rsidRDefault="006016EE" w:rsidP="0080575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 xml:space="preserve">Întocmirii dosarului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pentru </w:t>
            </w:r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 xml:space="preserve"> promovare profesională sau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pentru ocupare</w:t>
            </w:r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>a unui post de farmac</w:t>
            </w:r>
            <w:bookmarkStart w:id="0" w:name="_GoBack"/>
            <w:bookmarkEnd w:id="0"/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>ist</w:t>
            </w:r>
            <w:r w:rsidR="00805753">
              <w:rPr>
                <w:rFonts w:ascii="Times New Roman" w:hAnsi="Times New Roman" w:cs="Times New Roman"/>
                <w:sz w:val="20"/>
                <w:lang w:val="en-US"/>
              </w:rPr>
              <w:t xml:space="preserve"> - ______________</w:t>
            </w:r>
          </w:p>
        </w:tc>
      </w:tr>
      <w:tr w:rsidR="00CA77AD" w:rsidTr="00805753">
        <w:trPr>
          <w:trHeight w:val="864"/>
        </w:trPr>
        <w:tc>
          <w:tcPr>
            <w:tcW w:w="446" w:type="pct"/>
            <w:vAlign w:val="center"/>
          </w:tcPr>
          <w:p w:rsidR="00CA77AD" w:rsidRPr="00241799" w:rsidRDefault="00A57535" w:rsidP="007F5DDB">
            <w:pPr>
              <w:jc w:val="center"/>
              <w:rPr>
                <w:rFonts w:ascii="Times New Roman" w:hAnsi="Times New Roman" w:cs="Times New Roman"/>
                <w:b/>
                <w:noProof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val="en-US"/>
              </w:rPr>
              <w:pict>
                <v:rect id="Rectangle 1" o:spid="_x0000_s1028" style="position:absolute;left:0;text-align:left;margin-left:13.15pt;margin-top:2.3pt;width:11.5pt;height:11.5pt;z-index:-2516480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" fillcolor="white [3201]" strokecolor="black [3200]" strokeweight="1pt"/>
              </w:pict>
            </w:r>
          </w:p>
        </w:tc>
        <w:tc>
          <w:tcPr>
            <w:tcW w:w="4554" w:type="pct"/>
            <w:vAlign w:val="center"/>
          </w:tcPr>
          <w:p w:rsidR="00CA77AD" w:rsidRPr="00241799" w:rsidRDefault="006016EE" w:rsidP="0080575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 xml:space="preserve">Întocmirii dosarului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pentru ocuparea unui </w:t>
            </w:r>
            <w:r w:rsidRPr="00355B3D">
              <w:rPr>
                <w:rFonts w:ascii="Times New Roman" w:hAnsi="Times New Roman" w:cs="Times New Roman"/>
                <w:sz w:val="20"/>
                <w:lang w:val="en-US"/>
              </w:rPr>
              <w:t>post de farmacist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șef</w:t>
            </w:r>
            <w:r w:rsidR="00805753">
              <w:rPr>
                <w:rFonts w:ascii="Times New Roman" w:hAnsi="Times New Roman" w:cs="Times New Roman"/>
                <w:sz w:val="20"/>
                <w:lang w:val="en-US"/>
              </w:rPr>
              <w:t xml:space="preserve"> - ___________________</w:t>
            </w:r>
          </w:p>
        </w:tc>
      </w:tr>
      <w:tr w:rsidR="007F5DDB" w:rsidTr="00805753">
        <w:trPr>
          <w:trHeight w:val="864"/>
        </w:trPr>
        <w:tc>
          <w:tcPr>
            <w:tcW w:w="446" w:type="pct"/>
            <w:vAlign w:val="center"/>
          </w:tcPr>
          <w:p w:rsidR="007F5DDB" w:rsidRPr="00241799" w:rsidRDefault="00A57535" w:rsidP="007F5DDB">
            <w:pPr>
              <w:jc w:val="center"/>
              <w:rPr>
                <w:rFonts w:ascii="Times New Roman" w:hAnsi="Times New Roman" w:cs="Times New Roman"/>
                <w:noProof/>
                <w:szCs w:val="24"/>
                <w:lang w:val="en-US"/>
              </w:rPr>
            </w:pPr>
            <w:r w:rsidRPr="00A57535">
              <w:rPr>
                <w:rFonts w:ascii="Times New Roman" w:hAnsi="Times New Roman" w:cs="Times New Roman"/>
                <w:b/>
                <w:noProof/>
                <w:szCs w:val="24"/>
                <w:lang w:val="en-US"/>
              </w:rPr>
              <w:pict>
                <v:rect id="Rectangle 6" o:spid="_x0000_s1027" style="position:absolute;left:0;text-align:left;margin-left:12pt;margin-top:2.05pt;width:11.5pt;height:11.5pt;z-index:-2516500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" fillcolor="white [3201]" strokecolor="black [3200]" strokeweight="1pt"/>
              </w:pict>
            </w:r>
          </w:p>
        </w:tc>
        <w:tc>
          <w:tcPr>
            <w:tcW w:w="4554" w:type="pct"/>
            <w:vAlign w:val="center"/>
          </w:tcPr>
          <w:p w:rsidR="007F5DDB" w:rsidRPr="00241799" w:rsidRDefault="006016EE" w:rsidP="00805753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Înființare farmacie/drogherie în localitate</w:t>
            </w:r>
            <w:r w:rsidR="00805753">
              <w:rPr>
                <w:rFonts w:ascii="Times New Roman" w:hAnsi="Times New Roman" w:cs="Times New Roman"/>
                <w:sz w:val="20"/>
              </w:rPr>
              <w:t xml:space="preserve"> - ______________________</w:t>
            </w:r>
          </w:p>
        </w:tc>
      </w:tr>
    </w:tbl>
    <w:p w:rsidR="00407872" w:rsidRDefault="00407872" w:rsidP="00F20830">
      <w:pPr>
        <w:rPr>
          <w:rFonts w:ascii="Times New Roman" w:hAnsi="Times New Roman" w:cs="Times New Roman"/>
          <w:sz w:val="28"/>
        </w:rPr>
      </w:pPr>
    </w:p>
    <w:p w:rsidR="00407872" w:rsidRDefault="00407872" w:rsidP="00F20830">
      <w:p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9"/>
        <w:gridCol w:w="5230"/>
      </w:tblGrid>
      <w:tr w:rsidR="00241799" w:rsidTr="00241799">
        <w:tc>
          <w:tcPr>
            <w:tcW w:w="5229" w:type="dxa"/>
            <w:vAlign w:val="center"/>
          </w:tcPr>
          <w:p w:rsidR="00241799" w:rsidRDefault="00241799" w:rsidP="002417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Data</w:t>
            </w:r>
          </w:p>
          <w:p w:rsidR="00241799" w:rsidRDefault="00241799" w:rsidP="0024179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30" w:type="dxa"/>
            <w:vAlign w:val="center"/>
          </w:tcPr>
          <w:p w:rsidR="00241799" w:rsidRDefault="00241799" w:rsidP="0024179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Semnătură</w:t>
            </w:r>
          </w:p>
          <w:p w:rsidR="00241799" w:rsidRDefault="00241799" w:rsidP="0024179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41799" w:rsidRDefault="00241799" w:rsidP="00F20830">
      <w:pPr>
        <w:rPr>
          <w:rFonts w:ascii="Times New Roman" w:hAnsi="Times New Roman" w:cs="Times New Roman"/>
          <w:sz w:val="28"/>
        </w:rPr>
      </w:pPr>
    </w:p>
    <w:p w:rsidR="006C361D" w:rsidRPr="006C361D" w:rsidRDefault="006C361D" w:rsidP="006C361D">
      <w:pPr>
        <w:ind w:firstLine="720"/>
        <w:jc w:val="both"/>
        <w:rPr>
          <w:rFonts w:ascii="Times New Roman" w:hAnsi="Times New Roman" w:cs="Times New Roman"/>
          <w:sz w:val="24"/>
        </w:rPr>
      </w:pPr>
    </w:p>
    <w:sectPr w:rsidR="006C361D" w:rsidRPr="006C361D" w:rsidSect="00C215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FF1" w:rsidRDefault="00805FF1" w:rsidP="00C67FD8">
      <w:pPr>
        <w:spacing w:after="0" w:line="240" w:lineRule="auto"/>
      </w:pPr>
      <w:r>
        <w:separator/>
      </w:r>
    </w:p>
  </w:endnote>
  <w:endnote w:type="continuationSeparator" w:id="0">
    <w:p w:rsidR="00805FF1" w:rsidRDefault="00805FF1" w:rsidP="00C6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E80" w:rsidRDefault="00C17E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top w:val="thickThinSmallGap" w:sz="24" w:space="0" w:color="217B3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418"/>
      <w:gridCol w:w="2267"/>
    </w:tblGrid>
    <w:tr w:rsidR="00C67FD8" w:rsidRPr="00C67FD8" w:rsidTr="00407872">
      <w:tc>
        <w:tcPr>
          <w:tcW w:w="3939" w:type="pct"/>
        </w:tcPr>
        <w:p w:rsidR="00C67FD8" w:rsidRPr="00C67FD8" w:rsidRDefault="00C67FD8">
          <w:pPr>
            <w:pStyle w:val="Footer"/>
            <w:rPr>
              <w:i/>
              <w:color w:val="217B3D"/>
            </w:rPr>
          </w:pPr>
        </w:p>
      </w:tc>
      <w:tc>
        <w:tcPr>
          <w:tcW w:w="1061" w:type="pct"/>
        </w:tcPr>
        <w:p w:rsidR="00C67FD8" w:rsidRPr="00C67FD8" w:rsidRDefault="00C67FD8" w:rsidP="00C67FD8">
          <w:pPr>
            <w:pStyle w:val="Footer"/>
            <w:jc w:val="right"/>
            <w:rPr>
              <w:i/>
              <w:color w:val="217B3D"/>
            </w:rPr>
          </w:pPr>
          <w:r w:rsidRPr="00C67FD8">
            <w:rPr>
              <w:i/>
              <w:color w:val="217B3D"/>
            </w:rPr>
            <w:t xml:space="preserve">Pagina </w:t>
          </w:r>
          <w:r w:rsidR="00A57535" w:rsidRPr="00C67FD8">
            <w:rPr>
              <w:i/>
              <w:color w:val="217B3D"/>
            </w:rPr>
            <w:fldChar w:fldCharType="begin"/>
          </w:r>
          <w:r w:rsidRPr="00C67FD8">
            <w:rPr>
              <w:i/>
              <w:color w:val="217B3D"/>
            </w:rPr>
            <w:instrText xml:space="preserve"> PAGE   \* MERGEFORMAT </w:instrText>
          </w:r>
          <w:r w:rsidR="00A57535" w:rsidRPr="00C67FD8">
            <w:rPr>
              <w:i/>
              <w:color w:val="217B3D"/>
            </w:rPr>
            <w:fldChar w:fldCharType="separate"/>
          </w:r>
          <w:r w:rsidR="006016EE">
            <w:rPr>
              <w:i/>
              <w:noProof/>
              <w:color w:val="217B3D"/>
            </w:rPr>
            <w:t>2</w:t>
          </w:r>
          <w:r w:rsidR="00A57535" w:rsidRPr="00C67FD8">
            <w:rPr>
              <w:i/>
              <w:noProof/>
              <w:color w:val="217B3D"/>
            </w:rPr>
            <w:fldChar w:fldCharType="end"/>
          </w:r>
          <w:r w:rsidRPr="00C67FD8">
            <w:rPr>
              <w:i/>
              <w:noProof/>
              <w:color w:val="217B3D"/>
            </w:rPr>
            <w:t xml:space="preserve"> din </w:t>
          </w:r>
          <w:fldSimple w:instr=" NUMPAGES   \* MERGEFORMAT ">
            <w:r w:rsidR="0044430A">
              <w:rPr>
                <w:i/>
                <w:noProof/>
                <w:color w:val="217B3D"/>
              </w:rPr>
              <w:t>1</w:t>
            </w:r>
          </w:fldSimple>
        </w:p>
      </w:tc>
    </w:tr>
  </w:tbl>
  <w:p w:rsidR="00C67FD8" w:rsidRPr="00C67FD8" w:rsidRDefault="00C67FD8" w:rsidP="00C67FD8">
    <w:pPr>
      <w:pStyle w:val="Footer"/>
      <w:rPr>
        <w:i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Borders>
        <w:top w:val="thickThinSmallGap" w:sz="24" w:space="0" w:color="217B3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418"/>
      <w:gridCol w:w="2267"/>
    </w:tblGrid>
    <w:tr w:rsidR="00C21510" w:rsidRPr="00C67FD8" w:rsidTr="00015944">
      <w:tc>
        <w:tcPr>
          <w:tcW w:w="3939" w:type="pct"/>
        </w:tcPr>
        <w:p w:rsidR="00C21510" w:rsidRPr="00C67FD8" w:rsidRDefault="00C21510" w:rsidP="00C21510">
          <w:pPr>
            <w:pStyle w:val="Footer"/>
            <w:rPr>
              <w:i/>
              <w:color w:val="217B3D"/>
            </w:rPr>
          </w:pPr>
        </w:p>
      </w:tc>
      <w:tc>
        <w:tcPr>
          <w:tcW w:w="1061" w:type="pct"/>
        </w:tcPr>
        <w:p w:rsidR="00C21510" w:rsidRPr="00C67FD8" w:rsidRDefault="00C21510" w:rsidP="00C21510">
          <w:pPr>
            <w:pStyle w:val="Footer"/>
            <w:jc w:val="right"/>
            <w:rPr>
              <w:i/>
              <w:color w:val="217B3D"/>
            </w:rPr>
          </w:pPr>
          <w:r w:rsidRPr="00C67FD8">
            <w:rPr>
              <w:i/>
              <w:color w:val="217B3D"/>
            </w:rPr>
            <w:t xml:space="preserve">Pagina </w:t>
          </w:r>
          <w:r w:rsidR="00A57535" w:rsidRPr="00C67FD8">
            <w:rPr>
              <w:i/>
              <w:color w:val="217B3D"/>
            </w:rPr>
            <w:fldChar w:fldCharType="begin"/>
          </w:r>
          <w:r w:rsidRPr="00C67FD8">
            <w:rPr>
              <w:i/>
              <w:color w:val="217B3D"/>
            </w:rPr>
            <w:instrText xml:space="preserve"> PAGE   \* MERGEFORMAT </w:instrText>
          </w:r>
          <w:r w:rsidR="00A57535" w:rsidRPr="00C67FD8">
            <w:rPr>
              <w:i/>
              <w:color w:val="217B3D"/>
            </w:rPr>
            <w:fldChar w:fldCharType="separate"/>
          </w:r>
          <w:r w:rsidR="0044430A">
            <w:rPr>
              <w:i/>
              <w:noProof/>
              <w:color w:val="217B3D"/>
            </w:rPr>
            <w:t>1</w:t>
          </w:r>
          <w:r w:rsidR="00A57535" w:rsidRPr="00C67FD8">
            <w:rPr>
              <w:i/>
              <w:noProof/>
              <w:color w:val="217B3D"/>
            </w:rPr>
            <w:fldChar w:fldCharType="end"/>
          </w:r>
          <w:r w:rsidRPr="00C67FD8">
            <w:rPr>
              <w:i/>
              <w:noProof/>
              <w:color w:val="217B3D"/>
            </w:rPr>
            <w:t xml:space="preserve"> din </w:t>
          </w:r>
          <w:fldSimple w:instr=" NUMPAGES   \* MERGEFORMAT ">
            <w:r w:rsidR="0044430A">
              <w:rPr>
                <w:i/>
                <w:noProof/>
                <w:color w:val="217B3D"/>
              </w:rPr>
              <w:t>1</w:t>
            </w:r>
          </w:fldSimple>
        </w:p>
      </w:tc>
    </w:tr>
  </w:tbl>
  <w:p w:rsidR="00C21510" w:rsidRPr="00C21510" w:rsidRDefault="00C21510" w:rsidP="00C21510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FF1" w:rsidRDefault="00805FF1" w:rsidP="00C67FD8">
      <w:pPr>
        <w:spacing w:after="0" w:line="240" w:lineRule="auto"/>
      </w:pPr>
      <w:r>
        <w:separator/>
      </w:r>
    </w:p>
  </w:footnote>
  <w:footnote w:type="continuationSeparator" w:id="0">
    <w:p w:rsidR="00805FF1" w:rsidRDefault="00805FF1" w:rsidP="00C6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D8" w:rsidRDefault="00A57535">
    <w:pPr>
      <w:pStyle w:val="Header"/>
    </w:pPr>
    <w:r w:rsidRPr="00A5753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10271" o:spid="_x0000_s2074" type="#_x0000_t75" style="position:absolute;margin-left:0;margin-top:0;width:603pt;height:562.5pt;z-index:-251657216;mso-position-horizontal:center;mso-position-horizontal-relative:margin;mso-position-vertical:center;mso-position-vertical-relative:margin" o:allowincell="f">
          <v:imagedata r:id="rId1" o:title="CFR_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D8" w:rsidRDefault="00A57535">
    <w:pPr>
      <w:pStyle w:val="Header"/>
    </w:pPr>
    <w:r w:rsidRPr="00A5753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10272" o:spid="_x0000_s2075" type="#_x0000_t75" style="position:absolute;margin-left:0;margin-top:0;width:603pt;height:562.5pt;z-index:-251656192;mso-position-horizontal:center;mso-position-horizontal-relative:margin;mso-position-vertical:center;mso-position-vertical-relative:margin" o:allowincell="f">
          <v:imagedata r:id="rId1" o:title="CFR_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D8" w:rsidRDefault="00A57535">
    <w:pPr>
      <w:pStyle w:val="Header"/>
    </w:pPr>
    <w:r w:rsidRPr="00A5753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10270" o:spid="_x0000_s2073" type="#_x0000_t75" style="position:absolute;margin-left:0;margin-top:0;width:603pt;height:562.5pt;z-index:-251658240;mso-position-horizontal:center;mso-position-horizontal-relative:margin;mso-position-vertical:center;mso-position-vertical-relative:margin" o:allowincell="f">
          <v:imagedata r:id="rId1" o:title="CFR_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1D6C"/>
    <w:rsid w:val="00081FB6"/>
    <w:rsid w:val="00091A2B"/>
    <w:rsid w:val="000950F0"/>
    <w:rsid w:val="000C7AA7"/>
    <w:rsid w:val="000F1A93"/>
    <w:rsid w:val="00107F38"/>
    <w:rsid w:val="00114344"/>
    <w:rsid w:val="00130231"/>
    <w:rsid w:val="001501DE"/>
    <w:rsid w:val="00196FBC"/>
    <w:rsid w:val="001A68FE"/>
    <w:rsid w:val="001D46D6"/>
    <w:rsid w:val="001D6080"/>
    <w:rsid w:val="00206933"/>
    <w:rsid w:val="0023753C"/>
    <w:rsid w:val="00241799"/>
    <w:rsid w:val="00256290"/>
    <w:rsid w:val="002A6A0C"/>
    <w:rsid w:val="002B67CA"/>
    <w:rsid w:val="002D1D6C"/>
    <w:rsid w:val="00304EEA"/>
    <w:rsid w:val="00322937"/>
    <w:rsid w:val="00330832"/>
    <w:rsid w:val="0034475B"/>
    <w:rsid w:val="003B4C93"/>
    <w:rsid w:val="003D10F8"/>
    <w:rsid w:val="003F14EC"/>
    <w:rsid w:val="003F4124"/>
    <w:rsid w:val="003F5667"/>
    <w:rsid w:val="00407872"/>
    <w:rsid w:val="00416E2F"/>
    <w:rsid w:val="00440492"/>
    <w:rsid w:val="00440E29"/>
    <w:rsid w:val="0044430A"/>
    <w:rsid w:val="0045248E"/>
    <w:rsid w:val="0045754B"/>
    <w:rsid w:val="004646A7"/>
    <w:rsid w:val="0049764B"/>
    <w:rsid w:val="004A52EA"/>
    <w:rsid w:val="004B7061"/>
    <w:rsid w:val="004C3858"/>
    <w:rsid w:val="004D4D03"/>
    <w:rsid w:val="004E25E7"/>
    <w:rsid w:val="0050141E"/>
    <w:rsid w:val="005100D4"/>
    <w:rsid w:val="0055051B"/>
    <w:rsid w:val="005E5562"/>
    <w:rsid w:val="005F737C"/>
    <w:rsid w:val="006016EE"/>
    <w:rsid w:val="00610C3E"/>
    <w:rsid w:val="00643B73"/>
    <w:rsid w:val="006C361D"/>
    <w:rsid w:val="006D2CBC"/>
    <w:rsid w:val="007A145B"/>
    <w:rsid w:val="007D72A4"/>
    <w:rsid w:val="007F5DDB"/>
    <w:rsid w:val="00805753"/>
    <w:rsid w:val="00805FF1"/>
    <w:rsid w:val="00892C3F"/>
    <w:rsid w:val="008976BB"/>
    <w:rsid w:val="008A0D92"/>
    <w:rsid w:val="008A1D70"/>
    <w:rsid w:val="008F318F"/>
    <w:rsid w:val="008F31C2"/>
    <w:rsid w:val="00906A9A"/>
    <w:rsid w:val="0091108D"/>
    <w:rsid w:val="009A03DF"/>
    <w:rsid w:val="009D2CA0"/>
    <w:rsid w:val="009E0C68"/>
    <w:rsid w:val="00A1506E"/>
    <w:rsid w:val="00A2126E"/>
    <w:rsid w:val="00A2148A"/>
    <w:rsid w:val="00A21A1A"/>
    <w:rsid w:val="00A52941"/>
    <w:rsid w:val="00A57535"/>
    <w:rsid w:val="00A7071C"/>
    <w:rsid w:val="00AB7388"/>
    <w:rsid w:val="00AF231F"/>
    <w:rsid w:val="00AF74DC"/>
    <w:rsid w:val="00B11779"/>
    <w:rsid w:val="00B65701"/>
    <w:rsid w:val="00BC309B"/>
    <w:rsid w:val="00C0116B"/>
    <w:rsid w:val="00C17E80"/>
    <w:rsid w:val="00C21510"/>
    <w:rsid w:val="00C410EF"/>
    <w:rsid w:val="00C67FD8"/>
    <w:rsid w:val="00C80946"/>
    <w:rsid w:val="00CA77AD"/>
    <w:rsid w:val="00CE143D"/>
    <w:rsid w:val="00CE1BD8"/>
    <w:rsid w:val="00CE67A0"/>
    <w:rsid w:val="00D77550"/>
    <w:rsid w:val="00D816A1"/>
    <w:rsid w:val="00D9239C"/>
    <w:rsid w:val="00D92645"/>
    <w:rsid w:val="00D979CA"/>
    <w:rsid w:val="00DA04F7"/>
    <w:rsid w:val="00DD24BE"/>
    <w:rsid w:val="00DD32B4"/>
    <w:rsid w:val="00E146F8"/>
    <w:rsid w:val="00E22987"/>
    <w:rsid w:val="00E37406"/>
    <w:rsid w:val="00E56ED2"/>
    <w:rsid w:val="00E72172"/>
    <w:rsid w:val="00E801E5"/>
    <w:rsid w:val="00E8261D"/>
    <w:rsid w:val="00EA0187"/>
    <w:rsid w:val="00EA1A62"/>
    <w:rsid w:val="00EA7069"/>
    <w:rsid w:val="00EC7594"/>
    <w:rsid w:val="00ED3730"/>
    <w:rsid w:val="00EE43E9"/>
    <w:rsid w:val="00EE6782"/>
    <w:rsid w:val="00EF5278"/>
    <w:rsid w:val="00F07F24"/>
    <w:rsid w:val="00F116D2"/>
    <w:rsid w:val="00F16E10"/>
    <w:rsid w:val="00F20830"/>
    <w:rsid w:val="00F218E8"/>
    <w:rsid w:val="00F42817"/>
    <w:rsid w:val="00F7611C"/>
    <w:rsid w:val="00F8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535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126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126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67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FD8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C67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FD8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388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rth\Documents\Custom%20Office%20Templates\A4_tpl_C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6B67D-1BAB-4EC0-9098-E51DC00B6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A4_tpl_CFR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Thorth</dc:creator>
  <cp:lastModifiedBy>Microsoft</cp:lastModifiedBy>
  <cp:revision>2</cp:revision>
  <cp:lastPrinted>2019-07-25T07:23:00Z</cp:lastPrinted>
  <dcterms:created xsi:type="dcterms:W3CDTF">2019-07-25T07:24:00Z</dcterms:created>
  <dcterms:modified xsi:type="dcterms:W3CDTF">2019-07-25T07:24:00Z</dcterms:modified>
</cp:coreProperties>
</file>